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9856" w14:textId="502F8A52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Ansökan om medlemskap i Samverkarna i Glanshammarsbygden</w:t>
      </w:r>
    </w:p>
    <w:p w14:paraId="5C1812FA" w14:textId="77777777" w:rsidR="009904DE" w:rsidRPr="00FB7BAE" w:rsidRDefault="009904DE" w:rsidP="009904DE">
      <w:pPr>
        <w:pStyle w:val="Rubrik1"/>
        <w:rPr>
          <w:rFonts w:ascii="Bahnschrift Condensed" w:hAnsi="Bahnschrift Condensed"/>
          <w:sz w:val="36"/>
          <w:szCs w:val="36"/>
        </w:rPr>
      </w:pPr>
      <w:r w:rsidRPr="00FB7BAE">
        <w:rPr>
          <w:rFonts w:ascii="Bahnschrift Condensed" w:hAnsi="Bahnschrift Condensed"/>
          <w:sz w:val="36"/>
          <w:szCs w:val="36"/>
        </w:rPr>
        <w:t>Ja, jag vill bli medlem och stödja bygdens utveckling</w:t>
      </w:r>
    </w:p>
    <w:p w14:paraId="229CE4B4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</w:p>
    <w:p w14:paraId="77FE85BC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Jag/vi är:</w:t>
      </w:r>
    </w:p>
    <w:p w14:paraId="7A5D6DE9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</w:p>
    <w:p w14:paraId="6D4E8425" w14:textId="63D11823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[  ]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 xml:space="preserve"> Företag (</w:t>
      </w:r>
      <w:proofErr w:type="spellStart"/>
      <w:r w:rsidRPr="00FB7BAE">
        <w:rPr>
          <w:rFonts w:ascii="Bahnschrift Condensed" w:hAnsi="Bahnschrift Condensed" w:cs="Arial"/>
          <w:sz w:val="28"/>
          <w:szCs w:val="28"/>
        </w:rPr>
        <w:t>ftg</w:t>
      </w:r>
      <w:proofErr w:type="spellEnd"/>
      <w:r w:rsidRPr="00FB7BAE">
        <w:rPr>
          <w:rFonts w:ascii="Bahnschrift Condensed" w:hAnsi="Bahnschrift Condensed" w:cs="Arial"/>
          <w:sz w:val="28"/>
          <w:szCs w:val="28"/>
        </w:rPr>
        <w:t>) [  ] Förening (för) [  ] Annan organisation (</w:t>
      </w:r>
      <w:proofErr w:type="spellStart"/>
      <w:r w:rsidRPr="00FB7BAE">
        <w:rPr>
          <w:rFonts w:ascii="Bahnschrift Condensed" w:hAnsi="Bahnschrift Condensed" w:cs="Arial"/>
          <w:sz w:val="28"/>
          <w:szCs w:val="28"/>
        </w:rPr>
        <w:t>ao</w:t>
      </w:r>
      <w:proofErr w:type="spellEnd"/>
      <w:r w:rsidRPr="00FB7BAE">
        <w:rPr>
          <w:rFonts w:ascii="Bahnschrift Condensed" w:hAnsi="Bahnschrift Condensed" w:cs="Arial"/>
          <w:sz w:val="28"/>
          <w:szCs w:val="28"/>
        </w:rPr>
        <w:t>)</w:t>
      </w:r>
    </w:p>
    <w:p w14:paraId="78306D0F" w14:textId="77777777" w:rsidR="002E1202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[  ]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 xml:space="preserve"> Privatperson (</w:t>
      </w:r>
      <w:proofErr w:type="spellStart"/>
      <w:r w:rsidRPr="00FB7BAE">
        <w:rPr>
          <w:rFonts w:ascii="Bahnschrift Condensed" w:hAnsi="Bahnschrift Condensed" w:cs="Arial"/>
          <w:sz w:val="28"/>
          <w:szCs w:val="28"/>
        </w:rPr>
        <w:t>pp</w:t>
      </w:r>
      <w:proofErr w:type="spellEnd"/>
      <w:r w:rsidRPr="00FB7BAE">
        <w:rPr>
          <w:rFonts w:ascii="Bahnschrift Condensed" w:hAnsi="Bahnschrift Condensed" w:cs="Arial"/>
          <w:sz w:val="28"/>
          <w:szCs w:val="28"/>
        </w:rPr>
        <w:t>).</w:t>
      </w:r>
    </w:p>
    <w:p w14:paraId="74D4CEC2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230CE17D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(</w:t>
      </w:r>
      <w:r w:rsidR="002E1202" w:rsidRPr="00FB7BAE">
        <w:rPr>
          <w:rFonts w:ascii="Bahnschrift Condensed" w:hAnsi="Bahnschrift Condensed" w:cs="Arial"/>
          <w:sz w:val="28"/>
          <w:szCs w:val="28"/>
        </w:rPr>
        <w:t>S</w:t>
      </w:r>
      <w:r w:rsidRPr="00FB7BAE">
        <w:rPr>
          <w:rFonts w:ascii="Bahnschrift Condensed" w:hAnsi="Bahnschrift Condensed" w:cs="Arial"/>
          <w:sz w:val="28"/>
          <w:szCs w:val="28"/>
        </w:rPr>
        <w:t xml:space="preserve">ätt X i tillämplig klammer </w:t>
      </w: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[  ]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 xml:space="preserve"> )</w:t>
      </w:r>
    </w:p>
    <w:p w14:paraId="40333960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</w:p>
    <w:p w14:paraId="082CDDDD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3337D388" w14:textId="556F9060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Namn:_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>__________________________________________________</w:t>
      </w:r>
    </w:p>
    <w:p w14:paraId="7FBAE670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40275551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Kontaktperson:_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>________________________________</w:t>
      </w:r>
      <w:r w:rsidR="004C5340" w:rsidRPr="00FB7BAE">
        <w:rPr>
          <w:rFonts w:ascii="Bahnschrift Condensed" w:hAnsi="Bahnschrift Condensed" w:cs="Arial"/>
          <w:sz w:val="28"/>
          <w:szCs w:val="28"/>
        </w:rPr>
        <w:t>__</w:t>
      </w:r>
      <w:r w:rsidRPr="00FB7BAE">
        <w:rPr>
          <w:rFonts w:ascii="Bahnschrift Condensed" w:hAnsi="Bahnschrift Condensed" w:cs="Arial"/>
          <w:sz w:val="28"/>
          <w:szCs w:val="28"/>
        </w:rPr>
        <w:t xml:space="preserve">_________ </w:t>
      </w:r>
    </w:p>
    <w:p w14:paraId="4000DD5E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(</w:t>
      </w:r>
      <w:proofErr w:type="spellStart"/>
      <w:r w:rsidRPr="00FB7BAE">
        <w:rPr>
          <w:rFonts w:ascii="Bahnschrift Condensed" w:hAnsi="Bahnschrift Condensed" w:cs="Arial"/>
          <w:sz w:val="28"/>
          <w:szCs w:val="28"/>
        </w:rPr>
        <w:t>ftg</w:t>
      </w:r>
      <w:proofErr w:type="spellEnd"/>
      <w:r w:rsidRPr="00FB7BAE">
        <w:rPr>
          <w:rFonts w:ascii="Bahnschrift Condensed" w:hAnsi="Bahnschrift Condensed" w:cs="Arial"/>
          <w:sz w:val="28"/>
          <w:szCs w:val="28"/>
        </w:rPr>
        <w:t xml:space="preserve">, för, </w:t>
      </w:r>
      <w:proofErr w:type="spellStart"/>
      <w:r w:rsidRPr="00FB7BAE">
        <w:rPr>
          <w:rFonts w:ascii="Bahnschrift Condensed" w:hAnsi="Bahnschrift Condensed" w:cs="Arial"/>
          <w:sz w:val="28"/>
          <w:szCs w:val="28"/>
        </w:rPr>
        <w:t>ao</w:t>
      </w:r>
      <w:proofErr w:type="spellEnd"/>
      <w:r w:rsidRPr="00FB7BAE">
        <w:rPr>
          <w:rFonts w:ascii="Bahnschrift Condensed" w:hAnsi="Bahnschrift Condensed" w:cs="Arial"/>
          <w:sz w:val="28"/>
          <w:szCs w:val="28"/>
        </w:rPr>
        <w:t>)</w:t>
      </w:r>
    </w:p>
    <w:p w14:paraId="356FE7A8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2116F0F9" w14:textId="0A681162" w:rsidR="009904DE" w:rsidRPr="00FB7BAE" w:rsidRDefault="00FB7BAE" w:rsidP="009904DE">
      <w:pPr>
        <w:rPr>
          <w:rFonts w:ascii="Bahnschrift Condensed" w:hAnsi="Bahnschrift Condensed" w:cs="Arial"/>
          <w:sz w:val="28"/>
          <w:szCs w:val="28"/>
        </w:rPr>
      </w:pPr>
      <w:r>
        <w:rPr>
          <w:rFonts w:ascii="Bahnschrift Condensed" w:hAnsi="Bahnschrift Condensed" w:cs="Arial"/>
          <w:sz w:val="28"/>
          <w:szCs w:val="28"/>
        </w:rPr>
        <w:t xml:space="preserve">Adress: </w:t>
      </w:r>
      <w:r w:rsidR="009904DE" w:rsidRPr="00FB7BAE">
        <w:rPr>
          <w:rFonts w:ascii="Bahnschrift Condensed" w:hAnsi="Bahnschrift Condensed" w:cs="Arial"/>
          <w:sz w:val="28"/>
          <w:szCs w:val="28"/>
        </w:rPr>
        <w:t>__</w:t>
      </w:r>
      <w:r>
        <w:rPr>
          <w:rFonts w:ascii="Bahnschrift Condensed" w:hAnsi="Bahnschrift Condensed" w:cs="Arial"/>
          <w:sz w:val="28"/>
          <w:szCs w:val="28"/>
        </w:rPr>
        <w:t>________</w:t>
      </w:r>
      <w:r w:rsidR="009904DE" w:rsidRPr="00FB7BAE">
        <w:rPr>
          <w:rFonts w:ascii="Bahnschrift Condensed" w:hAnsi="Bahnschrift Condensed" w:cs="Arial"/>
          <w:sz w:val="28"/>
          <w:szCs w:val="28"/>
        </w:rPr>
        <w:t>_________________________________________</w:t>
      </w:r>
    </w:p>
    <w:p w14:paraId="667E2146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0FCF6A87" w14:textId="06490434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Telefon</w:t>
      </w:r>
      <w:r w:rsidR="00FB7BAE" w:rsidRPr="00FB7BAE">
        <w:rPr>
          <w:rFonts w:ascii="Bahnschrift Condensed" w:hAnsi="Bahnschrift Condensed" w:cs="Arial"/>
          <w:sz w:val="28"/>
          <w:szCs w:val="28"/>
        </w:rPr>
        <w:t>nummer</w:t>
      </w:r>
      <w:r w:rsidR="004C5340" w:rsidRPr="00FB7BAE">
        <w:rPr>
          <w:rFonts w:ascii="Bahnschrift Condensed" w:hAnsi="Bahnschrift Condensed" w:cs="Arial"/>
          <w:sz w:val="28"/>
          <w:szCs w:val="28"/>
        </w:rPr>
        <w:t>:</w:t>
      </w:r>
      <w:r w:rsidRPr="00FB7BAE">
        <w:rPr>
          <w:rFonts w:ascii="Bahnschrift Condensed" w:hAnsi="Bahnschrift Condensed" w:cs="Arial"/>
          <w:sz w:val="28"/>
          <w:szCs w:val="28"/>
        </w:rPr>
        <w:t>_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>________________________________________</w:t>
      </w:r>
      <w:r w:rsidR="00FB7BAE" w:rsidRPr="00FB7BAE">
        <w:rPr>
          <w:rFonts w:ascii="Bahnschrift Condensed" w:hAnsi="Bahnschrift Condensed" w:cs="Arial"/>
          <w:sz w:val="28"/>
          <w:szCs w:val="28"/>
        </w:rPr>
        <w:t>__</w:t>
      </w:r>
    </w:p>
    <w:p w14:paraId="79008193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2377D52C" w14:textId="7D346AF5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E-</w:t>
      </w: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postadress:_</w:t>
      </w:r>
      <w:proofErr w:type="gramEnd"/>
      <w:r w:rsidRPr="00FB7BAE">
        <w:rPr>
          <w:rFonts w:ascii="Bahnschrift Condensed" w:hAnsi="Bahnschrift Condensed" w:cs="Arial"/>
          <w:sz w:val="28"/>
          <w:szCs w:val="28"/>
        </w:rPr>
        <w:t>____________________________________________</w:t>
      </w:r>
    </w:p>
    <w:p w14:paraId="0CBC23F8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28BCAAC0" w14:textId="3A32F6B6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Egen hemsida: ____________________________________________</w:t>
      </w:r>
    </w:p>
    <w:p w14:paraId="3FED6D25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</w:p>
    <w:p w14:paraId="1280EE79" w14:textId="77777777" w:rsidR="004C5340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Verksamhet</w:t>
      </w:r>
      <w:r w:rsidR="004C5340" w:rsidRPr="00FB7BAE">
        <w:rPr>
          <w:rFonts w:ascii="Bahnschrift Condensed" w:hAnsi="Bahnschrift Condensed" w:cs="Arial"/>
          <w:sz w:val="28"/>
          <w:szCs w:val="28"/>
        </w:rPr>
        <w:t>/</w:t>
      </w:r>
    </w:p>
    <w:p w14:paraId="77495D1D" w14:textId="77777777" w:rsidR="009904DE" w:rsidRPr="00FB7BAE" w:rsidRDefault="004C5340" w:rsidP="009904DE">
      <w:pPr>
        <w:rPr>
          <w:rFonts w:ascii="Bahnschrift Condensed" w:hAnsi="Bahnschrift Condensed" w:cs="Arial"/>
          <w:sz w:val="28"/>
          <w:szCs w:val="28"/>
        </w:rPr>
      </w:pP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Intresse</w:t>
      </w:r>
      <w:r w:rsidR="009904DE" w:rsidRPr="00FB7BAE">
        <w:rPr>
          <w:rFonts w:ascii="Bahnschrift Condensed" w:hAnsi="Bahnschrift Condensed" w:cs="Arial"/>
          <w:sz w:val="28"/>
          <w:szCs w:val="28"/>
        </w:rPr>
        <w:t>:_</w:t>
      </w:r>
      <w:proofErr w:type="gramEnd"/>
      <w:r w:rsidR="009904DE" w:rsidRPr="00FB7BAE">
        <w:rPr>
          <w:rFonts w:ascii="Bahnschrift Condensed" w:hAnsi="Bahnschrift Condensed" w:cs="Arial"/>
          <w:sz w:val="28"/>
          <w:szCs w:val="28"/>
        </w:rPr>
        <w:t>___________________________</w:t>
      </w:r>
      <w:r w:rsidRPr="00FB7BAE">
        <w:rPr>
          <w:rFonts w:ascii="Bahnschrift Condensed" w:hAnsi="Bahnschrift Condensed" w:cs="Arial"/>
          <w:sz w:val="28"/>
          <w:szCs w:val="28"/>
        </w:rPr>
        <w:t>____</w:t>
      </w:r>
      <w:r w:rsidR="009904DE" w:rsidRPr="00FB7BAE">
        <w:rPr>
          <w:rFonts w:ascii="Bahnschrift Condensed" w:hAnsi="Bahnschrift Condensed" w:cs="Arial"/>
          <w:sz w:val="28"/>
          <w:szCs w:val="28"/>
        </w:rPr>
        <w:t>__________________</w:t>
      </w:r>
    </w:p>
    <w:p w14:paraId="54861479" w14:textId="77777777" w:rsidR="009904DE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</w:p>
    <w:p w14:paraId="36CC5860" w14:textId="5EF8359C" w:rsidR="007C2F8B" w:rsidRPr="00FB7BAE" w:rsidRDefault="009904DE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Medlemsavgiften är 100 kr</w:t>
      </w:r>
      <w:r w:rsidR="007C2F8B" w:rsidRPr="00FB7BAE">
        <w:rPr>
          <w:rFonts w:ascii="Bahnschrift Condensed" w:hAnsi="Bahnschrift Condensed" w:cs="Arial"/>
          <w:sz w:val="28"/>
          <w:szCs w:val="28"/>
        </w:rPr>
        <w:t xml:space="preserve"> för privatperson/förening</w:t>
      </w:r>
    </w:p>
    <w:p w14:paraId="58671C5C" w14:textId="77777777" w:rsidR="007C2F8B" w:rsidRPr="00FB7BAE" w:rsidRDefault="007C2F8B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>Medlemsavgiften är 300 kr för företag</w:t>
      </w:r>
    </w:p>
    <w:p w14:paraId="06B7EC30" w14:textId="77777777" w:rsidR="002E1202" w:rsidRPr="00FB7BAE" w:rsidRDefault="002E1202" w:rsidP="009904DE">
      <w:pPr>
        <w:rPr>
          <w:rFonts w:ascii="Bahnschrift Condensed" w:hAnsi="Bahnschrift Condensed" w:cs="Arial"/>
          <w:sz w:val="28"/>
          <w:szCs w:val="28"/>
        </w:rPr>
      </w:pPr>
      <w:r w:rsidRPr="00FB7BAE">
        <w:rPr>
          <w:rFonts w:ascii="Bahnschrift Condensed" w:hAnsi="Bahnschrift Condensed" w:cs="Arial"/>
          <w:sz w:val="28"/>
          <w:szCs w:val="28"/>
        </w:rPr>
        <w:t xml:space="preserve">Betala till Bankgiro: </w:t>
      </w:r>
      <w:proofErr w:type="gramStart"/>
      <w:r w:rsidRPr="00FB7BAE">
        <w:rPr>
          <w:rFonts w:ascii="Bahnschrift Condensed" w:hAnsi="Bahnschrift Condensed" w:cs="Arial"/>
          <w:sz w:val="28"/>
          <w:szCs w:val="28"/>
        </w:rPr>
        <w:t>697-2830</w:t>
      </w:r>
      <w:proofErr w:type="gramEnd"/>
    </w:p>
    <w:p w14:paraId="58EC9D17" w14:textId="53903C8D" w:rsidR="005D4379" w:rsidRDefault="005D4379" w:rsidP="002E1202">
      <w:pPr>
        <w:rPr>
          <w:rFonts w:ascii="Bahnschrift Condensed" w:hAnsi="Bahnschrift Condensed" w:cs="Arial"/>
          <w:sz w:val="28"/>
          <w:szCs w:val="28"/>
        </w:rPr>
      </w:pPr>
    </w:p>
    <w:p w14:paraId="5F6FD153" w14:textId="5FBE50C4" w:rsidR="00EA64BD" w:rsidRDefault="00EA64BD" w:rsidP="002E1202">
      <w:pPr>
        <w:rPr>
          <w:rFonts w:ascii="Bahnschrift Condensed" w:hAnsi="Bahnschrift Condensed" w:cs="Arial"/>
          <w:sz w:val="28"/>
          <w:szCs w:val="28"/>
        </w:rPr>
      </w:pPr>
    </w:p>
    <w:p w14:paraId="232D5376" w14:textId="186DE79C" w:rsidR="00EA64BD" w:rsidRPr="00FB7BAE" w:rsidRDefault="00EA64BD" w:rsidP="002E1202">
      <w:pPr>
        <w:rPr>
          <w:rFonts w:ascii="Bahnschrift Condensed" w:hAnsi="Bahnschrift Condensed" w:cs="Arial"/>
          <w:sz w:val="28"/>
          <w:szCs w:val="28"/>
        </w:rPr>
      </w:pPr>
      <w:r>
        <w:rPr>
          <w:rFonts w:ascii="Bahnschrift Condensed" w:hAnsi="Bahnschrift Condensed" w:cs="Arial"/>
          <w:noProof/>
          <w:sz w:val="28"/>
          <w:szCs w:val="28"/>
        </w:rPr>
        <w:pict w14:anchorId="4B5B14B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pt;margin-top:11.15pt;width:52.5pt;height:75.75pt;z-index:1" o:connectortype="straight">
            <v:stroke endarrow="block"/>
          </v:shape>
        </w:pict>
      </w:r>
      <w:r w:rsidRPr="00EA64BD">
        <w:rPr>
          <w:rFonts w:ascii="Bahnschrift Condensed" w:hAnsi="Bahnschrift Condensed" w:cs="Arial"/>
          <w:sz w:val="28"/>
          <w:szCs w:val="28"/>
          <w:highlight w:val="yellow"/>
        </w:rPr>
        <w:t>Mejla den ifyllda blanketten till:</w:t>
      </w:r>
    </w:p>
    <w:sectPr w:rsidR="00EA64BD" w:rsidRPr="00FB7BAE" w:rsidSect="005D4379">
      <w:headerReference w:type="default" r:id="rId6"/>
      <w:foot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7A06" w14:textId="77777777" w:rsidR="000079E9" w:rsidRDefault="000079E9">
      <w:r>
        <w:separator/>
      </w:r>
    </w:p>
  </w:endnote>
  <w:endnote w:type="continuationSeparator" w:id="0">
    <w:p w14:paraId="711BD60E" w14:textId="77777777" w:rsidR="000079E9" w:rsidRDefault="000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223"/>
      <w:gridCol w:w="4223"/>
    </w:tblGrid>
    <w:tr w:rsidR="001915BD" w:rsidRPr="00FB7BAE" w14:paraId="515C9BD7" w14:textId="77777777">
      <w:tc>
        <w:tcPr>
          <w:tcW w:w="4223" w:type="dxa"/>
        </w:tcPr>
        <w:p w14:paraId="25DE5104" w14:textId="77777777" w:rsidR="001915BD" w:rsidRPr="00FB7BAE" w:rsidRDefault="001915BD" w:rsidP="00173DE7">
          <w:pPr>
            <w:pStyle w:val="Sidfot"/>
            <w:pBdr>
              <w:bottom w:val="single" w:sz="12" w:space="1" w:color="auto"/>
            </w:pBdr>
            <w:rPr>
              <w:rFonts w:ascii="Bahnschrift Condensed" w:hAnsi="Bahnschrift Condensed"/>
            </w:rPr>
          </w:pPr>
        </w:p>
        <w:p w14:paraId="5CD6C9F6" w14:textId="77777777" w:rsidR="001915BD" w:rsidRPr="00FB7BAE" w:rsidRDefault="001915BD" w:rsidP="00173DE7">
          <w:pPr>
            <w:pStyle w:val="Sidfot"/>
            <w:rPr>
              <w:rFonts w:ascii="Bahnschrift Condensed" w:hAnsi="Bahnschrift Condensed" w:cs="Arial"/>
            </w:rPr>
          </w:pPr>
          <w:r w:rsidRPr="00FB7BAE">
            <w:rPr>
              <w:rFonts w:ascii="Bahnschrift Condensed" w:hAnsi="Bahnschrift Condensed" w:cs="Arial"/>
            </w:rPr>
            <w:t>Samverkarna i Glanshammarsbygden</w:t>
          </w:r>
        </w:p>
        <w:p w14:paraId="370ED575" w14:textId="509E7C5C" w:rsidR="001915BD" w:rsidRPr="00FB7BAE" w:rsidRDefault="00FB7BAE" w:rsidP="001915BD">
          <w:pPr>
            <w:pStyle w:val="Sidfot"/>
            <w:rPr>
              <w:rFonts w:ascii="Bahnschrift Condensed" w:hAnsi="Bahnschrift Condensed" w:cs="Arial"/>
            </w:rPr>
          </w:pPr>
          <w:r w:rsidRPr="00FB7BAE">
            <w:rPr>
              <w:rFonts w:ascii="Bahnschrift Condensed" w:hAnsi="Bahnschrift Condensed" w:cs="Arial"/>
            </w:rPr>
            <w:t>Husby 210</w:t>
          </w:r>
        </w:p>
        <w:p w14:paraId="4F1FC358" w14:textId="4DC70944" w:rsidR="001915BD" w:rsidRPr="00FB7BAE" w:rsidRDefault="001915BD">
          <w:pPr>
            <w:pStyle w:val="Sidfot"/>
            <w:rPr>
              <w:rFonts w:ascii="Bahnschrift Condensed" w:hAnsi="Bahnschrift Condensed"/>
            </w:rPr>
          </w:pPr>
          <w:r w:rsidRPr="00FB7BAE">
            <w:rPr>
              <w:rFonts w:ascii="Bahnschrift Condensed" w:hAnsi="Bahnschrift Condensed" w:cs="Arial"/>
            </w:rPr>
            <w:t>7</w:t>
          </w:r>
          <w:r w:rsidR="00FB7BAE" w:rsidRPr="00FB7BAE">
            <w:rPr>
              <w:rFonts w:ascii="Bahnschrift Condensed" w:hAnsi="Bahnschrift Condensed" w:cs="Arial"/>
            </w:rPr>
            <w:t>05 97</w:t>
          </w:r>
          <w:r w:rsidRPr="00FB7BAE">
            <w:rPr>
              <w:rFonts w:ascii="Bahnschrift Condensed" w:hAnsi="Bahnschrift Condensed" w:cs="Arial"/>
            </w:rPr>
            <w:t xml:space="preserve"> Glanshammar</w:t>
          </w:r>
        </w:p>
      </w:tc>
      <w:tc>
        <w:tcPr>
          <w:tcW w:w="4223" w:type="dxa"/>
        </w:tcPr>
        <w:p w14:paraId="1095D8A5" w14:textId="77777777" w:rsidR="001915BD" w:rsidRPr="00FB7BAE" w:rsidRDefault="001915BD">
          <w:pPr>
            <w:pStyle w:val="Sidfot"/>
            <w:pBdr>
              <w:bottom w:val="single" w:sz="12" w:space="1" w:color="auto"/>
            </w:pBdr>
            <w:rPr>
              <w:rFonts w:ascii="Bahnschrift Condensed" w:hAnsi="Bahnschrift Condensed" w:cs="Arial"/>
            </w:rPr>
          </w:pPr>
        </w:p>
        <w:p w14:paraId="5FA4E4F7" w14:textId="77777777" w:rsidR="009904DE" w:rsidRPr="00FB7BAE" w:rsidRDefault="009904DE" w:rsidP="009904DE">
          <w:pPr>
            <w:pStyle w:val="Sidfot"/>
            <w:rPr>
              <w:rFonts w:ascii="Bahnschrift Condensed" w:hAnsi="Bahnschrift Condensed" w:cs="Arial"/>
            </w:rPr>
          </w:pPr>
          <w:proofErr w:type="spellStart"/>
          <w:r w:rsidRPr="00FB7BAE">
            <w:rPr>
              <w:rFonts w:ascii="Bahnschrift Condensed" w:hAnsi="Bahnschrift Condensed" w:cs="Arial"/>
            </w:rPr>
            <w:t>Org</w:t>
          </w:r>
          <w:proofErr w:type="spellEnd"/>
          <w:r w:rsidRPr="00FB7BAE">
            <w:rPr>
              <w:rFonts w:ascii="Bahnschrift Condensed" w:hAnsi="Bahnschrift Condensed" w:cs="Arial"/>
            </w:rPr>
            <w:t xml:space="preserve">: </w:t>
          </w:r>
          <w:proofErr w:type="gramStart"/>
          <w:r w:rsidRPr="00FB7BAE">
            <w:rPr>
              <w:rFonts w:ascii="Bahnschrift Condensed" w:hAnsi="Bahnschrift Condensed" w:cs="Arial"/>
            </w:rPr>
            <w:t>802456-3747</w:t>
          </w:r>
          <w:proofErr w:type="gramEnd"/>
        </w:p>
        <w:p w14:paraId="53F0CC51" w14:textId="77777777" w:rsidR="009904DE" w:rsidRPr="00FB7BAE" w:rsidRDefault="009904DE" w:rsidP="009904DE">
          <w:pPr>
            <w:pStyle w:val="Sidfot"/>
            <w:rPr>
              <w:rFonts w:ascii="Bahnschrift Condensed" w:hAnsi="Bahnschrift Condensed" w:cs="Arial"/>
            </w:rPr>
          </w:pPr>
          <w:r w:rsidRPr="00FB7BAE">
            <w:rPr>
              <w:rFonts w:ascii="Bahnschrift Condensed" w:hAnsi="Bahnschrift Condensed" w:cs="Arial"/>
            </w:rPr>
            <w:t xml:space="preserve">Bankgiro: </w:t>
          </w:r>
          <w:proofErr w:type="gramStart"/>
          <w:r w:rsidRPr="00FB7BAE">
            <w:rPr>
              <w:rFonts w:ascii="Bahnschrift Condensed" w:hAnsi="Bahnschrift Condensed" w:cs="Arial"/>
            </w:rPr>
            <w:t>697-2830</w:t>
          </w:r>
          <w:proofErr w:type="gramEnd"/>
        </w:p>
        <w:p w14:paraId="57DB318A" w14:textId="77777777" w:rsidR="009904DE" w:rsidRPr="00FB7BAE" w:rsidRDefault="009904DE" w:rsidP="009904DE">
          <w:pPr>
            <w:pStyle w:val="Sidfot"/>
            <w:rPr>
              <w:rFonts w:ascii="Bahnschrift Condensed" w:hAnsi="Bahnschrift Condensed" w:cs="Arial"/>
            </w:rPr>
          </w:pPr>
          <w:r w:rsidRPr="00FB7BAE">
            <w:rPr>
              <w:rFonts w:ascii="Bahnschrift Condensed" w:hAnsi="Bahnschrift Condensed" w:cs="Arial"/>
            </w:rPr>
            <w:t>Hemsida: www.glanshammar.info</w:t>
          </w:r>
        </w:p>
        <w:p w14:paraId="0F086D7A" w14:textId="77777777" w:rsidR="001915BD" w:rsidRPr="00FB7BAE" w:rsidRDefault="009904DE" w:rsidP="009904DE">
          <w:pPr>
            <w:pStyle w:val="Sidfot"/>
            <w:rPr>
              <w:rFonts w:ascii="Bahnschrift Condensed" w:hAnsi="Bahnschrift Condensed" w:cs="Arial"/>
              <w:lang w:val="en-GB"/>
            </w:rPr>
          </w:pPr>
          <w:r w:rsidRPr="00FB7BAE">
            <w:rPr>
              <w:rFonts w:ascii="Bahnschrift Condensed" w:hAnsi="Bahnschrift Condensed" w:cs="Arial"/>
              <w:lang w:val="en-GB"/>
            </w:rPr>
            <w:t>e-post:</w:t>
          </w:r>
          <w:r w:rsidR="007C2F8B" w:rsidRPr="00FB7BAE">
            <w:rPr>
              <w:rFonts w:ascii="Bahnschrift Condensed" w:hAnsi="Bahnschrift Condensed" w:cs="Arial"/>
              <w:lang w:val="en-GB"/>
            </w:rPr>
            <w:t xml:space="preserve"> info@glanshammar.info</w:t>
          </w:r>
        </w:p>
      </w:tc>
    </w:tr>
  </w:tbl>
  <w:p w14:paraId="68D35B9F" w14:textId="77777777" w:rsidR="001915BD" w:rsidRPr="00FB7BAE" w:rsidRDefault="001915BD" w:rsidP="008D1CB1">
    <w:pPr>
      <w:pStyle w:val="Sidfot"/>
      <w:rPr>
        <w:rFonts w:ascii="Bahnschrift Condensed" w:hAnsi="Bahnschrift Condensed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8662" w14:textId="77777777" w:rsidR="000079E9" w:rsidRDefault="000079E9">
      <w:r>
        <w:separator/>
      </w:r>
    </w:p>
  </w:footnote>
  <w:footnote w:type="continuationSeparator" w:id="0">
    <w:p w14:paraId="5C6EFAF2" w14:textId="77777777" w:rsidR="000079E9" w:rsidRDefault="0000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088"/>
      <w:gridCol w:w="6358"/>
    </w:tblGrid>
    <w:tr w:rsidR="001915BD" w:rsidRPr="00FB7BAE" w14:paraId="50CB2C9A" w14:textId="77777777">
      <w:tc>
        <w:tcPr>
          <w:tcW w:w="2088" w:type="dxa"/>
        </w:tcPr>
        <w:p w14:paraId="1ADA60F9" w14:textId="77777777" w:rsidR="001915BD" w:rsidRPr="00FB7BAE" w:rsidRDefault="00FB7BAE">
          <w:pPr>
            <w:rPr>
              <w:rFonts w:ascii="Bahnschrift Condensed" w:hAnsi="Bahnschrift Condensed"/>
            </w:rPr>
          </w:pPr>
          <w:r w:rsidRPr="00FB7BAE">
            <w:rPr>
              <w:rFonts w:ascii="Bahnschrift Condensed" w:hAnsi="Bahnschrift Condensed"/>
            </w:rPr>
            <w:pict w14:anchorId="5B56F1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5pt;mso-position-horizontal-relative:char;mso-position-vertical-relative:line">
                <v:imagedata r:id="rId1" o:title=""/>
              </v:shape>
            </w:pict>
          </w:r>
        </w:p>
        <w:p w14:paraId="46C6E9C7" w14:textId="77777777" w:rsidR="001915BD" w:rsidRPr="00FB7BAE" w:rsidRDefault="001915BD">
          <w:pPr>
            <w:pStyle w:val="Sidhuvud"/>
            <w:rPr>
              <w:rFonts w:ascii="Bahnschrift Condensed" w:hAnsi="Bahnschrift Condensed"/>
            </w:rPr>
          </w:pPr>
        </w:p>
      </w:tc>
      <w:tc>
        <w:tcPr>
          <w:tcW w:w="6358" w:type="dxa"/>
        </w:tcPr>
        <w:p w14:paraId="58034F68" w14:textId="1E252478" w:rsidR="001915BD" w:rsidRPr="00FB7BAE" w:rsidRDefault="001915BD" w:rsidP="00173DE7">
          <w:pPr>
            <w:rPr>
              <w:rFonts w:ascii="Bahnschrift Condensed" w:hAnsi="Bahnschrift Condensed"/>
              <w:color w:val="0000FF"/>
              <w:sz w:val="28"/>
              <w:szCs w:val="28"/>
            </w:rPr>
          </w:pPr>
          <w:r w:rsidRPr="00FB7BAE">
            <w:rPr>
              <w:rFonts w:ascii="Bahnschrift Condensed" w:hAnsi="Bahnschrift Condensed"/>
              <w:color w:val="0000FF"/>
              <w:sz w:val="28"/>
              <w:szCs w:val="28"/>
            </w:rPr>
            <w:t>Vi bidrar till utvecklingen i</w:t>
          </w:r>
          <w:r w:rsidR="00FB7BAE" w:rsidRPr="00FB7BAE">
            <w:rPr>
              <w:rFonts w:ascii="Bahnschrift Condensed" w:hAnsi="Bahnschrift Condensed"/>
              <w:color w:val="0000FF"/>
              <w:sz w:val="28"/>
              <w:szCs w:val="28"/>
            </w:rPr>
            <w:t xml:space="preserve"> </w:t>
          </w:r>
          <w:r w:rsidRPr="00FB7BAE">
            <w:rPr>
              <w:rFonts w:ascii="Bahnschrift Condensed" w:hAnsi="Bahnschrift Condensed"/>
              <w:color w:val="0000FF"/>
              <w:sz w:val="28"/>
              <w:szCs w:val="28"/>
            </w:rPr>
            <w:t>Glanshammarsbygden</w:t>
          </w:r>
        </w:p>
        <w:p w14:paraId="120A3A00" w14:textId="77777777" w:rsidR="001915BD" w:rsidRPr="00FB7BAE" w:rsidRDefault="001915BD" w:rsidP="00173DE7">
          <w:pPr>
            <w:rPr>
              <w:rFonts w:ascii="Bahnschrift Condensed" w:hAnsi="Bahnschrift Condensed"/>
            </w:rPr>
          </w:pPr>
        </w:p>
        <w:p w14:paraId="2D5FD716" w14:textId="77883425" w:rsidR="001915BD" w:rsidRPr="00FB7BAE" w:rsidRDefault="001915BD">
          <w:pPr>
            <w:pStyle w:val="Sidhuvud"/>
            <w:rPr>
              <w:rFonts w:ascii="Bahnschrift Condensed" w:hAnsi="Bahnschrift Condensed"/>
            </w:rPr>
          </w:pPr>
          <w:r w:rsidRPr="00FB7BAE">
            <w:rPr>
              <w:rFonts w:ascii="Bahnschrift Condensed" w:hAnsi="Bahnschrift Condensed"/>
              <w:color w:val="0000FF"/>
              <w:sz w:val="28"/>
              <w:szCs w:val="28"/>
            </w:rPr>
            <w:t>www.glanshammar.info</w:t>
          </w:r>
        </w:p>
      </w:tc>
    </w:tr>
  </w:tbl>
  <w:p w14:paraId="1D7ADFF9" w14:textId="77777777" w:rsidR="001915BD" w:rsidRPr="00FB7BAE" w:rsidRDefault="001915BD">
    <w:pPr>
      <w:pStyle w:val="Sidhuvud"/>
      <w:rPr>
        <w:rFonts w:ascii="Bahnschrift Condensed" w:hAnsi="Bahnschrift Condens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48A"/>
    <w:rsid w:val="000079E9"/>
    <w:rsid w:val="000C248A"/>
    <w:rsid w:val="00104F58"/>
    <w:rsid w:val="00125AFE"/>
    <w:rsid w:val="00173DE7"/>
    <w:rsid w:val="001915BD"/>
    <w:rsid w:val="002E1202"/>
    <w:rsid w:val="00476E2F"/>
    <w:rsid w:val="004C5340"/>
    <w:rsid w:val="005D4379"/>
    <w:rsid w:val="006F0545"/>
    <w:rsid w:val="006F48FC"/>
    <w:rsid w:val="007C2F8B"/>
    <w:rsid w:val="007D193F"/>
    <w:rsid w:val="007F2474"/>
    <w:rsid w:val="00807354"/>
    <w:rsid w:val="008626CC"/>
    <w:rsid w:val="008D1CB1"/>
    <w:rsid w:val="00915B0B"/>
    <w:rsid w:val="009904DE"/>
    <w:rsid w:val="009F7CF7"/>
    <w:rsid w:val="00A32ED6"/>
    <w:rsid w:val="00A51F7C"/>
    <w:rsid w:val="00A914F0"/>
    <w:rsid w:val="00AC70FF"/>
    <w:rsid w:val="00B23467"/>
    <w:rsid w:val="00BF5874"/>
    <w:rsid w:val="00C0090D"/>
    <w:rsid w:val="00C64DAA"/>
    <w:rsid w:val="00CB1EE2"/>
    <w:rsid w:val="00DB65ED"/>
    <w:rsid w:val="00EA64BD"/>
    <w:rsid w:val="00EF45EE"/>
    <w:rsid w:val="00F97FE0"/>
    <w:rsid w:val="00FB7BAE"/>
    <w:rsid w:val="00FD7DAC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65DDEAF"/>
  <w15:chartTrackingRefBased/>
  <w15:docId w15:val="{64FEBF16-7DA6-49DE-88BF-7ACD3B7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4DE"/>
    <w:rPr>
      <w:sz w:val="24"/>
      <w:szCs w:val="24"/>
    </w:rPr>
  </w:style>
  <w:style w:type="paragraph" w:styleId="Rubrik1">
    <w:name w:val="heading 1"/>
    <w:basedOn w:val="Normal"/>
    <w:next w:val="Normal"/>
    <w:qFormat/>
    <w:rsid w:val="00990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C70FF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C70FF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AC70F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7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s&#246;\Samverkarna%20i%20GB\Logga\Brevlogga\Brevmall-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Brevmall-3</Template>
  <TotalTime>7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J</dc:creator>
  <cp:keywords/>
  <cp:lastModifiedBy>Andreas Svensson</cp:lastModifiedBy>
  <cp:revision>4</cp:revision>
  <cp:lastPrinted>2013-06-24T20:17:00Z</cp:lastPrinted>
  <dcterms:created xsi:type="dcterms:W3CDTF">2017-08-03T23:11:00Z</dcterms:created>
  <dcterms:modified xsi:type="dcterms:W3CDTF">2020-09-28T12:19:00Z</dcterms:modified>
</cp:coreProperties>
</file>