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DE" w:rsidRDefault="009904DE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>
        <w:rPr>
          <w:rFonts w:ascii="Arial" w:hAnsi="Arial" w:cs="Arial"/>
        </w:rPr>
        <w:t>Ansökan om medlemskap i Samverkarna i Glanshammarsbygden.</w:t>
      </w:r>
    </w:p>
    <w:p w:rsidR="009904DE" w:rsidRPr="009904DE" w:rsidRDefault="009904DE" w:rsidP="009904DE">
      <w:pPr>
        <w:pStyle w:val="Rubrik1"/>
      </w:pPr>
      <w:r w:rsidRPr="009904DE">
        <w:t>Ja, jag vill bli medlem och stödja bygdens utveckling</w:t>
      </w:r>
    </w:p>
    <w:p w:rsidR="009904DE" w:rsidRPr="009904DE" w:rsidRDefault="009904DE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Jag/vi är:</w:t>
      </w:r>
    </w:p>
    <w:p w:rsidR="009904DE" w:rsidRPr="009904DE" w:rsidRDefault="009904DE" w:rsidP="009904DE">
      <w:pPr>
        <w:rPr>
          <w:rFonts w:ascii="Arial" w:hAnsi="Arial" w:cs="Arial"/>
        </w:rPr>
      </w:pPr>
    </w:p>
    <w:p w:rsidR="009904DE" w:rsidRDefault="009904DE" w:rsidP="009904DE">
      <w:pPr>
        <w:rPr>
          <w:rFonts w:ascii="Arial" w:hAnsi="Arial" w:cs="Arial"/>
        </w:rPr>
      </w:pPr>
      <w:proofErr w:type="gramStart"/>
      <w:r w:rsidRPr="009904DE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9904DE">
        <w:rPr>
          <w:rFonts w:ascii="Arial" w:hAnsi="Arial" w:cs="Arial"/>
        </w:rPr>
        <w:t>]</w:t>
      </w:r>
      <w:proofErr w:type="gramEnd"/>
      <w:r w:rsidRPr="009904DE">
        <w:rPr>
          <w:rFonts w:ascii="Arial" w:hAnsi="Arial" w:cs="Arial"/>
        </w:rPr>
        <w:t xml:space="preserve"> Företag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ftg</w:t>
      </w:r>
      <w:proofErr w:type="spellEnd"/>
      <w:r>
        <w:rPr>
          <w:rFonts w:ascii="Arial" w:hAnsi="Arial" w:cs="Arial"/>
        </w:rPr>
        <w:t xml:space="preserve">) </w:t>
      </w:r>
      <w:r w:rsidRPr="009904DE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]</w:t>
      </w:r>
      <w:r w:rsidRPr="009904DE">
        <w:rPr>
          <w:rFonts w:ascii="Arial" w:hAnsi="Arial" w:cs="Arial"/>
        </w:rPr>
        <w:t xml:space="preserve"> Förening</w:t>
      </w:r>
      <w:r>
        <w:rPr>
          <w:rFonts w:ascii="Arial" w:hAnsi="Arial" w:cs="Arial"/>
        </w:rPr>
        <w:t xml:space="preserve"> (för) </w:t>
      </w:r>
      <w:r w:rsidRPr="009904DE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9904DE">
        <w:rPr>
          <w:rFonts w:ascii="Arial" w:hAnsi="Arial" w:cs="Arial"/>
        </w:rPr>
        <w:t>] Annan organisation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>)</w:t>
      </w:r>
    </w:p>
    <w:p w:rsidR="002E1202" w:rsidRDefault="009904DE" w:rsidP="009904DE">
      <w:pPr>
        <w:rPr>
          <w:rFonts w:ascii="Arial" w:hAnsi="Arial" w:cs="Arial"/>
        </w:rPr>
      </w:pPr>
      <w:proofErr w:type="gramStart"/>
      <w:r w:rsidRPr="009904DE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9904DE">
        <w:rPr>
          <w:rFonts w:ascii="Arial" w:hAnsi="Arial" w:cs="Arial"/>
        </w:rPr>
        <w:t>]</w:t>
      </w:r>
      <w:proofErr w:type="gramEnd"/>
      <w:r w:rsidRPr="009904DE">
        <w:rPr>
          <w:rFonts w:ascii="Arial" w:hAnsi="Arial" w:cs="Arial"/>
        </w:rPr>
        <w:t xml:space="preserve"> Privatperson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>)</w:t>
      </w:r>
      <w:r w:rsidRPr="009904DE">
        <w:rPr>
          <w:rFonts w:ascii="Arial" w:hAnsi="Arial" w:cs="Arial"/>
        </w:rPr>
        <w:t>.</w:t>
      </w:r>
    </w:p>
    <w:p w:rsidR="002E1202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12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ätt X i tillämplig klammer </w:t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)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proofErr w:type="gramStart"/>
      <w:r w:rsidRPr="009904DE">
        <w:rPr>
          <w:rFonts w:ascii="Arial" w:hAnsi="Arial" w:cs="Arial"/>
        </w:rPr>
        <w:t>Namn:_</w:t>
      </w:r>
      <w:proofErr w:type="gramEnd"/>
      <w:r w:rsidRPr="009904DE">
        <w:rPr>
          <w:rFonts w:ascii="Arial" w:hAnsi="Arial" w:cs="Arial"/>
        </w:rPr>
        <w:t>__________________________________________________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Pr="009904DE">
        <w:rPr>
          <w:rFonts w:ascii="Arial" w:hAnsi="Arial" w:cs="Arial"/>
        </w:rPr>
        <w:t>ontaktperson:_</w:t>
      </w:r>
      <w:proofErr w:type="gramEnd"/>
      <w:r w:rsidRPr="009904DE">
        <w:rPr>
          <w:rFonts w:ascii="Arial" w:hAnsi="Arial" w:cs="Arial"/>
        </w:rPr>
        <w:t>________________________________</w:t>
      </w:r>
      <w:r w:rsidR="004C5340">
        <w:rPr>
          <w:rFonts w:ascii="Arial" w:hAnsi="Arial" w:cs="Arial"/>
        </w:rPr>
        <w:t>__</w:t>
      </w:r>
      <w:r w:rsidRPr="009904DE">
        <w:rPr>
          <w:rFonts w:ascii="Arial" w:hAnsi="Arial" w:cs="Arial"/>
        </w:rPr>
        <w:t xml:space="preserve">_________ </w:t>
      </w:r>
    </w:p>
    <w:p w:rsidR="009904DE" w:rsidRDefault="009904DE" w:rsidP="009904D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ftg</w:t>
      </w:r>
      <w:proofErr w:type="spellEnd"/>
      <w:r>
        <w:rPr>
          <w:rFonts w:ascii="Arial" w:hAnsi="Arial" w:cs="Arial"/>
        </w:rPr>
        <w:t xml:space="preserve">, för,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>)</w:t>
      </w:r>
    </w:p>
    <w:p w:rsidR="009904DE" w:rsidRPr="009904DE" w:rsidRDefault="009904DE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Gatu-/</w:t>
      </w:r>
      <w:proofErr w:type="gramStart"/>
      <w:r w:rsidRPr="009904DE">
        <w:rPr>
          <w:rFonts w:ascii="Arial" w:hAnsi="Arial" w:cs="Arial"/>
        </w:rPr>
        <w:t>Postadress:_</w:t>
      </w:r>
      <w:proofErr w:type="gramEnd"/>
      <w:r w:rsidRPr="009904DE">
        <w:rPr>
          <w:rFonts w:ascii="Arial" w:hAnsi="Arial" w:cs="Arial"/>
        </w:rPr>
        <w:t>_________________________________________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Postnummer/</w:t>
      </w:r>
      <w:proofErr w:type="gramStart"/>
      <w:r w:rsidRPr="009904DE">
        <w:rPr>
          <w:rFonts w:ascii="Arial" w:hAnsi="Arial" w:cs="Arial"/>
        </w:rPr>
        <w:t>Ort:_</w:t>
      </w:r>
      <w:proofErr w:type="gramEnd"/>
      <w:r w:rsidRPr="009904DE">
        <w:rPr>
          <w:rFonts w:ascii="Arial" w:hAnsi="Arial" w:cs="Arial"/>
        </w:rPr>
        <w:t>__________________________________________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Telefon</w:t>
      </w:r>
      <w:r w:rsidR="004C5340">
        <w:rPr>
          <w:rFonts w:ascii="Arial" w:hAnsi="Arial" w:cs="Arial"/>
        </w:rPr>
        <w:t xml:space="preserve"> (fast/mobil</w:t>
      </w:r>
      <w:proofErr w:type="gramStart"/>
      <w:r w:rsidR="004C5340">
        <w:rPr>
          <w:rFonts w:ascii="Arial" w:hAnsi="Arial" w:cs="Arial"/>
        </w:rPr>
        <w:t>):</w:t>
      </w:r>
      <w:r w:rsidRPr="009904DE">
        <w:rPr>
          <w:rFonts w:ascii="Arial" w:hAnsi="Arial" w:cs="Arial"/>
        </w:rPr>
        <w:t>_</w:t>
      </w:r>
      <w:proofErr w:type="gramEnd"/>
      <w:r w:rsidRPr="009904DE">
        <w:rPr>
          <w:rFonts w:ascii="Arial" w:hAnsi="Arial" w:cs="Arial"/>
        </w:rPr>
        <w:t>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9904DE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 xml:space="preserve">E-post </w:t>
      </w:r>
      <w:proofErr w:type="gramStart"/>
      <w:r w:rsidRPr="009904DE">
        <w:rPr>
          <w:rFonts w:ascii="Arial" w:hAnsi="Arial" w:cs="Arial"/>
        </w:rPr>
        <w:t>adress:_</w:t>
      </w:r>
      <w:proofErr w:type="gramEnd"/>
      <w:r w:rsidRPr="009904DE">
        <w:rPr>
          <w:rFonts w:ascii="Arial" w:hAnsi="Arial" w:cs="Arial"/>
        </w:rPr>
        <w:t>____________________________________________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Default="002E1202" w:rsidP="009904DE">
      <w:pPr>
        <w:rPr>
          <w:rFonts w:ascii="Arial" w:hAnsi="Arial" w:cs="Arial"/>
        </w:rPr>
      </w:pPr>
    </w:p>
    <w:p w:rsidR="009904DE" w:rsidRPr="009904DE" w:rsidRDefault="009904DE" w:rsidP="009904DE">
      <w:pPr>
        <w:rPr>
          <w:rFonts w:ascii="Arial" w:hAnsi="Arial" w:cs="Arial"/>
        </w:rPr>
      </w:pPr>
      <w:r>
        <w:rPr>
          <w:rFonts w:ascii="Arial" w:hAnsi="Arial" w:cs="Arial"/>
        </w:rPr>
        <w:t>Egen hemsida: _____________________________________________</w:t>
      </w:r>
    </w:p>
    <w:p w:rsidR="009904DE" w:rsidRDefault="009904DE" w:rsidP="009904DE">
      <w:pPr>
        <w:rPr>
          <w:rFonts w:ascii="Arial" w:hAnsi="Arial" w:cs="Arial"/>
        </w:rPr>
      </w:pPr>
    </w:p>
    <w:p w:rsidR="002E1202" w:rsidRPr="009904DE" w:rsidRDefault="002E1202" w:rsidP="009904DE">
      <w:pPr>
        <w:rPr>
          <w:rFonts w:ascii="Arial" w:hAnsi="Arial" w:cs="Arial"/>
        </w:rPr>
      </w:pPr>
    </w:p>
    <w:p w:rsidR="004C5340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Verksamhet</w:t>
      </w:r>
      <w:r w:rsidR="004C5340">
        <w:rPr>
          <w:rFonts w:ascii="Arial" w:hAnsi="Arial" w:cs="Arial"/>
        </w:rPr>
        <w:t>/</w:t>
      </w:r>
    </w:p>
    <w:p w:rsidR="009904DE" w:rsidRPr="009904DE" w:rsidRDefault="004C5340" w:rsidP="009904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Intresse</w:t>
      </w:r>
      <w:r w:rsidR="009904DE" w:rsidRPr="009904DE">
        <w:rPr>
          <w:rFonts w:ascii="Arial" w:hAnsi="Arial" w:cs="Arial"/>
        </w:rPr>
        <w:t>:_</w:t>
      </w:r>
      <w:proofErr w:type="gramEnd"/>
      <w:r w:rsidR="009904DE" w:rsidRPr="009904D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</w:t>
      </w:r>
      <w:r w:rsidR="009904DE" w:rsidRPr="009904DE">
        <w:rPr>
          <w:rFonts w:ascii="Arial" w:hAnsi="Arial" w:cs="Arial"/>
        </w:rPr>
        <w:t>__________________</w:t>
      </w:r>
    </w:p>
    <w:p w:rsidR="009904DE" w:rsidRPr="009904DE" w:rsidRDefault="009904DE" w:rsidP="009904DE">
      <w:pPr>
        <w:rPr>
          <w:rFonts w:ascii="Arial" w:hAnsi="Arial" w:cs="Arial"/>
        </w:rPr>
      </w:pPr>
    </w:p>
    <w:p w:rsidR="007C2F8B" w:rsidRDefault="009904DE" w:rsidP="009904DE">
      <w:pPr>
        <w:rPr>
          <w:rFonts w:ascii="Arial" w:hAnsi="Arial" w:cs="Arial"/>
        </w:rPr>
      </w:pPr>
      <w:r w:rsidRPr="009904DE">
        <w:rPr>
          <w:rFonts w:ascii="Arial" w:hAnsi="Arial" w:cs="Arial"/>
        </w:rPr>
        <w:t>Medlemsavgiften är 100 kr</w:t>
      </w:r>
      <w:r w:rsidR="007C2F8B">
        <w:rPr>
          <w:rFonts w:ascii="Arial" w:hAnsi="Arial" w:cs="Arial"/>
        </w:rPr>
        <w:t xml:space="preserve"> för privatperson/förening</w:t>
      </w:r>
      <w:r w:rsidRPr="009904DE">
        <w:rPr>
          <w:rFonts w:ascii="Arial" w:hAnsi="Arial" w:cs="Arial"/>
        </w:rPr>
        <w:t>.</w:t>
      </w:r>
    </w:p>
    <w:p w:rsidR="007C2F8B" w:rsidRDefault="007C2F8B" w:rsidP="009904DE">
      <w:pPr>
        <w:rPr>
          <w:rFonts w:ascii="Arial" w:hAnsi="Arial" w:cs="Arial"/>
        </w:rPr>
      </w:pPr>
      <w:r>
        <w:rPr>
          <w:rFonts w:ascii="Arial" w:hAnsi="Arial" w:cs="Arial"/>
        </w:rPr>
        <w:t>Medlemsavgiften är 300 kr för företag</w:t>
      </w:r>
    </w:p>
    <w:p w:rsidR="002E1202" w:rsidRDefault="002E1202" w:rsidP="00990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Betala till </w:t>
      </w:r>
      <w:r w:rsidRPr="002E1202">
        <w:rPr>
          <w:rFonts w:ascii="Arial" w:hAnsi="Arial" w:cs="Arial"/>
        </w:rPr>
        <w:t xml:space="preserve">Bankgiro: </w:t>
      </w:r>
      <w:proofErr w:type="gramStart"/>
      <w:r w:rsidRPr="002E1202">
        <w:rPr>
          <w:rFonts w:ascii="Arial" w:hAnsi="Arial" w:cs="Arial"/>
        </w:rPr>
        <w:t>697-2830</w:t>
      </w:r>
      <w:proofErr w:type="gramEnd"/>
    </w:p>
    <w:p w:rsidR="005D4379" w:rsidRPr="009904DE" w:rsidRDefault="005D4379" w:rsidP="002E1202">
      <w:pPr>
        <w:rPr>
          <w:rFonts w:ascii="Arial" w:hAnsi="Arial" w:cs="Arial"/>
        </w:rPr>
      </w:pPr>
      <w:bookmarkStart w:id="0" w:name="_GoBack"/>
      <w:bookmarkEnd w:id="0"/>
    </w:p>
    <w:sectPr w:rsidR="005D4379" w:rsidRPr="009904DE" w:rsidSect="005D4379">
      <w:headerReference w:type="default" r:id="rId6"/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2F" w:rsidRDefault="00476E2F">
      <w:r>
        <w:separator/>
      </w:r>
    </w:p>
  </w:endnote>
  <w:endnote w:type="continuationSeparator" w:id="0">
    <w:p w:rsidR="00476E2F" w:rsidRDefault="0047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23"/>
      <w:gridCol w:w="4223"/>
    </w:tblGrid>
    <w:tr w:rsidR="001915BD">
      <w:tc>
        <w:tcPr>
          <w:tcW w:w="4223" w:type="dxa"/>
        </w:tcPr>
        <w:p w:rsidR="001915BD" w:rsidRDefault="001915BD" w:rsidP="00173DE7">
          <w:pPr>
            <w:pStyle w:val="Sidfot"/>
            <w:pBdr>
              <w:bottom w:val="single" w:sz="12" w:space="1" w:color="auto"/>
            </w:pBdr>
          </w:pPr>
        </w:p>
        <w:p w:rsidR="001915BD" w:rsidRPr="002E1202" w:rsidRDefault="001915BD" w:rsidP="00173DE7">
          <w:pPr>
            <w:pStyle w:val="Sidfot"/>
            <w:rPr>
              <w:rFonts w:ascii="Arial" w:hAnsi="Arial" w:cs="Arial"/>
            </w:rPr>
          </w:pPr>
          <w:r w:rsidRPr="002E1202">
            <w:rPr>
              <w:rFonts w:ascii="Arial" w:hAnsi="Arial" w:cs="Arial"/>
            </w:rPr>
            <w:t>Samverkarna i Glanshammarsbygden</w:t>
          </w:r>
        </w:p>
        <w:p w:rsidR="001915BD" w:rsidRPr="002E1202" w:rsidRDefault="007C2F8B" w:rsidP="001915BD">
          <w:pPr>
            <w:pStyle w:val="Sidfo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Eldvalla 349</w:t>
          </w:r>
        </w:p>
        <w:p w:rsidR="001915BD" w:rsidRDefault="001915BD">
          <w:pPr>
            <w:pStyle w:val="Sidfot"/>
          </w:pPr>
          <w:r w:rsidRPr="002E1202">
            <w:rPr>
              <w:rFonts w:ascii="Arial" w:hAnsi="Arial" w:cs="Arial"/>
            </w:rPr>
            <w:t>703 85 Glanshammar</w:t>
          </w:r>
        </w:p>
      </w:tc>
      <w:tc>
        <w:tcPr>
          <w:tcW w:w="4223" w:type="dxa"/>
        </w:tcPr>
        <w:p w:rsidR="001915BD" w:rsidRPr="002E1202" w:rsidRDefault="001915BD">
          <w:pPr>
            <w:pStyle w:val="Sidfot"/>
            <w:pBdr>
              <w:bottom w:val="single" w:sz="12" w:space="1" w:color="auto"/>
            </w:pBdr>
            <w:rPr>
              <w:rFonts w:ascii="Arial" w:hAnsi="Arial" w:cs="Arial"/>
            </w:rPr>
          </w:pPr>
        </w:p>
        <w:p w:rsidR="009904DE" w:rsidRPr="002E1202" w:rsidRDefault="009904DE" w:rsidP="009904DE">
          <w:pPr>
            <w:pStyle w:val="Sidfot"/>
            <w:rPr>
              <w:rFonts w:ascii="Arial" w:hAnsi="Arial" w:cs="Arial"/>
            </w:rPr>
          </w:pPr>
          <w:proofErr w:type="spellStart"/>
          <w:r w:rsidRPr="002E1202">
            <w:rPr>
              <w:rFonts w:ascii="Arial" w:hAnsi="Arial" w:cs="Arial"/>
            </w:rPr>
            <w:t>Org</w:t>
          </w:r>
          <w:proofErr w:type="spellEnd"/>
          <w:r w:rsidRPr="002E1202">
            <w:rPr>
              <w:rFonts w:ascii="Arial" w:hAnsi="Arial" w:cs="Arial"/>
            </w:rPr>
            <w:t xml:space="preserve">: </w:t>
          </w:r>
          <w:proofErr w:type="gramStart"/>
          <w:r w:rsidRPr="002E1202">
            <w:rPr>
              <w:rFonts w:ascii="Arial" w:hAnsi="Arial" w:cs="Arial"/>
            </w:rPr>
            <w:t>802456-3747</w:t>
          </w:r>
          <w:proofErr w:type="gramEnd"/>
        </w:p>
        <w:p w:rsidR="009904DE" w:rsidRPr="002E1202" w:rsidRDefault="009904DE" w:rsidP="009904DE">
          <w:pPr>
            <w:pStyle w:val="Sidfot"/>
            <w:rPr>
              <w:rFonts w:ascii="Arial" w:hAnsi="Arial" w:cs="Arial"/>
            </w:rPr>
          </w:pPr>
          <w:r w:rsidRPr="002E1202">
            <w:rPr>
              <w:rFonts w:ascii="Arial" w:hAnsi="Arial" w:cs="Arial"/>
            </w:rPr>
            <w:t xml:space="preserve">Bankgiro: </w:t>
          </w:r>
          <w:proofErr w:type="gramStart"/>
          <w:r w:rsidRPr="002E1202">
            <w:rPr>
              <w:rFonts w:ascii="Arial" w:hAnsi="Arial" w:cs="Arial"/>
            </w:rPr>
            <w:t>697-2830</w:t>
          </w:r>
          <w:proofErr w:type="gramEnd"/>
        </w:p>
        <w:p w:rsidR="009904DE" w:rsidRPr="002E1202" w:rsidRDefault="009904DE" w:rsidP="009904DE">
          <w:pPr>
            <w:pStyle w:val="Sidfot"/>
            <w:rPr>
              <w:rFonts w:ascii="Arial" w:hAnsi="Arial" w:cs="Arial"/>
            </w:rPr>
          </w:pPr>
          <w:r w:rsidRPr="002E1202">
            <w:rPr>
              <w:rFonts w:ascii="Arial" w:hAnsi="Arial" w:cs="Arial"/>
            </w:rPr>
            <w:t>Hemsida: www.glanshammar.info</w:t>
          </w:r>
        </w:p>
        <w:p w:rsidR="001915BD" w:rsidRPr="002E1202" w:rsidRDefault="009904DE" w:rsidP="009904DE">
          <w:pPr>
            <w:pStyle w:val="Sidfot"/>
            <w:rPr>
              <w:rFonts w:ascii="Arial" w:hAnsi="Arial" w:cs="Arial"/>
            </w:rPr>
          </w:pPr>
          <w:r w:rsidRPr="002E1202">
            <w:rPr>
              <w:rFonts w:ascii="Arial" w:hAnsi="Arial" w:cs="Arial"/>
            </w:rPr>
            <w:t>e-post:</w:t>
          </w:r>
          <w:r w:rsidR="007C2F8B">
            <w:rPr>
              <w:rFonts w:ascii="Arial" w:hAnsi="Arial" w:cs="Arial"/>
            </w:rPr>
            <w:t xml:space="preserve"> info@glanshammar.info</w:t>
          </w:r>
        </w:p>
      </w:tc>
    </w:tr>
  </w:tbl>
  <w:p w:rsidR="001915BD" w:rsidRDefault="001915BD" w:rsidP="008D1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2F" w:rsidRDefault="00476E2F">
      <w:r>
        <w:separator/>
      </w:r>
    </w:p>
  </w:footnote>
  <w:footnote w:type="continuationSeparator" w:id="0">
    <w:p w:rsidR="00476E2F" w:rsidRDefault="0047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88"/>
      <w:gridCol w:w="6358"/>
    </w:tblGrid>
    <w:tr w:rsidR="001915BD">
      <w:tc>
        <w:tcPr>
          <w:tcW w:w="2088" w:type="dxa"/>
        </w:tcPr>
        <w:p w:rsidR="001915BD" w:rsidRDefault="001915BD">
          <w:r>
            <w:rPr>
              <w:noProof/>
            </w:rPr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81pt;height:75.1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  <w:p w:rsidR="001915BD" w:rsidRDefault="001915BD">
          <w:pPr>
            <w:pStyle w:val="Sidhuvud"/>
          </w:pPr>
        </w:p>
      </w:tc>
      <w:tc>
        <w:tcPr>
          <w:tcW w:w="6358" w:type="dxa"/>
        </w:tcPr>
        <w:p w:rsidR="001915BD" w:rsidRDefault="001915BD" w:rsidP="00173DE7">
          <w:pPr>
            <w:rPr>
              <w:b/>
              <w:color w:val="0000FF"/>
              <w:sz w:val="28"/>
              <w:szCs w:val="28"/>
            </w:rPr>
          </w:pPr>
          <w:r>
            <w:rPr>
              <w:b/>
              <w:color w:val="0000FF"/>
              <w:sz w:val="28"/>
              <w:szCs w:val="28"/>
            </w:rPr>
            <w:t>Vi bidrar till utvecklingen i</w:t>
          </w:r>
          <w:r>
            <w:rPr>
              <w:b/>
              <w:color w:val="0000FF"/>
              <w:sz w:val="28"/>
              <w:szCs w:val="28"/>
            </w:rPr>
            <w:br/>
            <w:t>Glanshammarsbygden</w:t>
          </w:r>
        </w:p>
        <w:p w:rsidR="001915BD" w:rsidRDefault="001915BD" w:rsidP="00173DE7"/>
        <w:p w:rsidR="001915BD" w:rsidRDefault="001915BD">
          <w:pPr>
            <w:pStyle w:val="Sidhuvud"/>
          </w:pPr>
          <w:r w:rsidRPr="006F0545">
            <w:rPr>
              <w:b/>
              <w:color w:val="0000FF"/>
              <w:sz w:val="28"/>
              <w:szCs w:val="28"/>
            </w:rPr>
            <w:t>http://www.glanshammar.info</w:t>
          </w:r>
        </w:p>
      </w:tc>
    </w:tr>
  </w:tbl>
  <w:p w:rsidR="001915BD" w:rsidRDefault="001915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8A"/>
    <w:rsid w:val="000C248A"/>
    <w:rsid w:val="00104F58"/>
    <w:rsid w:val="00125AFE"/>
    <w:rsid w:val="00173DE7"/>
    <w:rsid w:val="001915BD"/>
    <w:rsid w:val="002E1202"/>
    <w:rsid w:val="00476E2F"/>
    <w:rsid w:val="004C5340"/>
    <w:rsid w:val="005D4379"/>
    <w:rsid w:val="006F0545"/>
    <w:rsid w:val="006F48FC"/>
    <w:rsid w:val="007C2F8B"/>
    <w:rsid w:val="007D193F"/>
    <w:rsid w:val="007F2474"/>
    <w:rsid w:val="00807354"/>
    <w:rsid w:val="008626CC"/>
    <w:rsid w:val="008D1CB1"/>
    <w:rsid w:val="00915B0B"/>
    <w:rsid w:val="009904DE"/>
    <w:rsid w:val="009F7CF7"/>
    <w:rsid w:val="00A32ED6"/>
    <w:rsid w:val="00A51F7C"/>
    <w:rsid w:val="00A914F0"/>
    <w:rsid w:val="00AC70FF"/>
    <w:rsid w:val="00B23467"/>
    <w:rsid w:val="00BF5874"/>
    <w:rsid w:val="00C0090D"/>
    <w:rsid w:val="00C64DAA"/>
    <w:rsid w:val="00CB1EE2"/>
    <w:rsid w:val="00DB65ED"/>
    <w:rsid w:val="00EF45EE"/>
    <w:rsid w:val="00F97FE0"/>
    <w:rsid w:val="00FD7DAC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5BEAB1"/>
  <w15:chartTrackingRefBased/>
  <w15:docId w15:val="{64FEBF16-7DA6-49DE-88BF-7ACD3B7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4DE"/>
    <w:rPr>
      <w:sz w:val="24"/>
      <w:szCs w:val="24"/>
    </w:rPr>
  </w:style>
  <w:style w:type="paragraph" w:styleId="Rubrik1">
    <w:name w:val="heading 1"/>
    <w:basedOn w:val="Normal"/>
    <w:next w:val="Normal"/>
    <w:qFormat/>
    <w:rsid w:val="00990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C70F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C70FF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AC70F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7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s&#246;\Samverkarna%20i%20GB\Logga\Brevlogga\Brevmall-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Brevmall-3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J</dc:creator>
  <cp:keywords/>
  <cp:lastModifiedBy>Andreas Svensson</cp:lastModifiedBy>
  <cp:revision>2</cp:revision>
  <cp:lastPrinted>2013-06-24T20:17:00Z</cp:lastPrinted>
  <dcterms:created xsi:type="dcterms:W3CDTF">2017-08-03T23:11:00Z</dcterms:created>
  <dcterms:modified xsi:type="dcterms:W3CDTF">2017-08-03T23:11:00Z</dcterms:modified>
</cp:coreProperties>
</file>